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9B2" w:rsidRDefault="00BA79B2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一、基础信息：</w:t>
      </w:r>
    </w:p>
    <w:p w:rsidR="00BA79B2" w:rsidRPr="002556C6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bookmarkStart w:id="0" w:name="_GoBack"/>
      <w:bookmarkEnd w:id="0"/>
      <w:r w:rsidRPr="002556C6">
        <w:rPr>
          <w:rFonts w:hint="eastAsia"/>
          <w:sz w:val="28"/>
          <w:szCs w:val="28"/>
        </w:rPr>
        <w:t>一、单位名称：福建塔牌水泥有限公司</w:t>
      </w:r>
    </w:p>
    <w:p w:rsidR="00BA79B2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 w:rsidRPr="002556C6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行业名称：水泥制造</w:t>
      </w:r>
    </w:p>
    <w:p w:rsidR="00BA79B2" w:rsidRPr="002556C6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三、统一社会信用代码：</w:t>
      </w:r>
      <w:r>
        <w:rPr>
          <w:sz w:val="28"/>
          <w:szCs w:val="28"/>
        </w:rPr>
        <w:t>91350824660354920F</w:t>
      </w:r>
    </w:p>
    <w:p w:rsidR="00BA79B2" w:rsidRPr="002556C6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2556C6">
        <w:rPr>
          <w:rFonts w:hint="eastAsia"/>
          <w:sz w:val="28"/>
          <w:szCs w:val="28"/>
        </w:rPr>
        <w:t>、法定代表人：丘增海</w:t>
      </w:r>
    </w:p>
    <w:p w:rsidR="00BA79B2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 w:rsidRPr="002556C6">
        <w:rPr>
          <w:rFonts w:hint="eastAsia"/>
          <w:sz w:val="28"/>
          <w:szCs w:val="28"/>
        </w:rPr>
        <w:t>五、</w:t>
      </w:r>
      <w:r>
        <w:rPr>
          <w:rFonts w:hint="eastAsia"/>
          <w:sz w:val="28"/>
          <w:szCs w:val="28"/>
        </w:rPr>
        <w:t>行政区：武平县</w:t>
      </w:r>
    </w:p>
    <w:p w:rsidR="00BA79B2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六、企业规模：大一型</w:t>
      </w:r>
    </w:p>
    <w:p w:rsidR="00BA79B2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七、登记注册：有限责任公司</w:t>
      </w:r>
    </w:p>
    <w:p w:rsidR="00BA79B2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八、状态：正常</w:t>
      </w:r>
    </w:p>
    <w:p w:rsidR="00BA79B2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九、电话：</w:t>
      </w:r>
      <w:r>
        <w:rPr>
          <w:sz w:val="28"/>
          <w:szCs w:val="28"/>
        </w:rPr>
        <w:t>0753-7545319</w:t>
      </w:r>
    </w:p>
    <w:p w:rsidR="00BA79B2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十、传真：</w:t>
      </w:r>
      <w:r>
        <w:rPr>
          <w:sz w:val="28"/>
          <w:szCs w:val="28"/>
        </w:rPr>
        <w:t>0753-7545319</w:t>
      </w:r>
    </w:p>
    <w:p w:rsidR="00BA79B2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十一、邮编：</w:t>
      </w:r>
      <w:r>
        <w:rPr>
          <w:sz w:val="28"/>
          <w:szCs w:val="28"/>
        </w:rPr>
        <w:t>364302</w:t>
      </w:r>
    </w:p>
    <w:p w:rsidR="00BA79B2" w:rsidRPr="002556C6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十二、详细</w:t>
      </w:r>
      <w:r w:rsidRPr="002556C6">
        <w:rPr>
          <w:rFonts w:hint="eastAsia"/>
          <w:sz w:val="28"/>
          <w:szCs w:val="28"/>
        </w:rPr>
        <w:t>地址：福建省龙岩市武平县岩前镇灵岩村</w:t>
      </w:r>
    </w:p>
    <w:p w:rsidR="00BA79B2" w:rsidRPr="002556C6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 w:rsidRPr="002556C6">
        <w:rPr>
          <w:rFonts w:hint="eastAsia"/>
          <w:sz w:val="28"/>
          <w:szCs w:val="28"/>
        </w:rPr>
        <w:t>、联系方式：</w:t>
      </w:r>
      <w:r w:rsidRPr="002556C6">
        <w:rPr>
          <w:sz w:val="28"/>
          <w:szCs w:val="28"/>
        </w:rPr>
        <w:t>0753-7545319</w:t>
      </w:r>
    </w:p>
    <w:p w:rsidR="00BA79B2" w:rsidRPr="002556C6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十三</w:t>
      </w:r>
      <w:r w:rsidRPr="002556C6">
        <w:rPr>
          <w:rFonts w:hint="eastAsia"/>
          <w:sz w:val="28"/>
          <w:szCs w:val="28"/>
        </w:rPr>
        <w:t>、生产经营和和管理服务的主要内容、产品及规模</w:t>
      </w:r>
    </w:p>
    <w:p w:rsidR="00BA79B2" w:rsidRPr="002556C6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 w:rsidRPr="002556C6">
        <w:rPr>
          <w:sz w:val="28"/>
          <w:szCs w:val="28"/>
        </w:rPr>
        <w:t xml:space="preserve">   </w:t>
      </w:r>
      <w:r w:rsidRPr="002556C6">
        <w:rPr>
          <w:rFonts w:hint="eastAsia"/>
          <w:sz w:val="28"/>
          <w:szCs w:val="28"/>
        </w:rPr>
        <w:t>水泥、水泥熟料的制造、加工、销售；本公司产品仓储、货运；余热发电。</w:t>
      </w:r>
    </w:p>
    <w:p w:rsidR="00BA79B2" w:rsidRPr="002556C6" w:rsidRDefault="00BA79B2" w:rsidP="00EC5FEF">
      <w:pPr>
        <w:pStyle w:val="NormalWeb"/>
        <w:autoSpaceDN w:val="0"/>
        <w:snapToGrid w:val="0"/>
        <w:spacing w:before="0" w:beforeAutospacing="0" w:after="0" w:afterAutospacing="0" w:line="480" w:lineRule="exact"/>
        <w:ind w:firstLineChars="150" w:firstLine="31680"/>
        <w:rPr>
          <w:sz w:val="28"/>
          <w:szCs w:val="28"/>
        </w:rPr>
      </w:pPr>
      <w:r w:rsidRPr="002556C6">
        <w:rPr>
          <w:sz w:val="28"/>
          <w:szCs w:val="28"/>
        </w:rPr>
        <w:t xml:space="preserve">   </w:t>
      </w:r>
      <w:r w:rsidRPr="002556C6">
        <w:rPr>
          <w:rFonts w:hint="eastAsia"/>
          <w:sz w:val="28"/>
          <w:szCs w:val="28"/>
        </w:rPr>
        <w:t>熟料：</w:t>
      </w:r>
      <w:r w:rsidRPr="002556C6">
        <w:rPr>
          <w:sz w:val="28"/>
          <w:szCs w:val="28"/>
        </w:rPr>
        <w:t>300</w:t>
      </w:r>
      <w:r w:rsidRPr="002556C6">
        <w:rPr>
          <w:rFonts w:hint="eastAsia"/>
          <w:sz w:val="28"/>
          <w:szCs w:val="28"/>
        </w:rPr>
        <w:t>万吨</w:t>
      </w:r>
      <w:r w:rsidRPr="002556C6">
        <w:rPr>
          <w:sz w:val="28"/>
          <w:szCs w:val="28"/>
        </w:rPr>
        <w:t>/</w:t>
      </w:r>
      <w:r w:rsidRPr="002556C6">
        <w:rPr>
          <w:rFonts w:hint="eastAsia"/>
          <w:sz w:val="28"/>
          <w:szCs w:val="28"/>
        </w:rPr>
        <w:t>年</w:t>
      </w:r>
      <w:r w:rsidRPr="002556C6">
        <w:rPr>
          <w:sz w:val="28"/>
          <w:szCs w:val="28"/>
        </w:rPr>
        <w:t xml:space="preserve">  </w:t>
      </w:r>
      <w:r w:rsidRPr="002556C6">
        <w:rPr>
          <w:rFonts w:hint="eastAsia"/>
          <w:sz w:val="28"/>
          <w:szCs w:val="28"/>
        </w:rPr>
        <w:t>水泥：</w:t>
      </w:r>
      <w:r w:rsidRPr="002556C6">
        <w:rPr>
          <w:sz w:val="28"/>
          <w:szCs w:val="28"/>
        </w:rPr>
        <w:t>360</w:t>
      </w:r>
      <w:r w:rsidRPr="002556C6">
        <w:rPr>
          <w:rFonts w:hint="eastAsia"/>
          <w:sz w:val="28"/>
          <w:szCs w:val="28"/>
        </w:rPr>
        <w:t>万吨</w:t>
      </w:r>
      <w:r w:rsidRPr="002556C6">
        <w:rPr>
          <w:sz w:val="28"/>
          <w:szCs w:val="28"/>
        </w:rPr>
        <w:t>/</w:t>
      </w:r>
      <w:r w:rsidRPr="002556C6">
        <w:rPr>
          <w:rFonts w:hint="eastAsia"/>
          <w:sz w:val="28"/>
          <w:szCs w:val="28"/>
        </w:rPr>
        <w:t>年</w:t>
      </w:r>
    </w:p>
    <w:p w:rsidR="00BA79B2" w:rsidRDefault="00BA79B2">
      <w:pPr>
        <w:jc w:val="left"/>
        <w:rPr>
          <w:sz w:val="30"/>
          <w:szCs w:val="30"/>
        </w:rPr>
      </w:pPr>
    </w:p>
    <w:p w:rsidR="00BA79B2" w:rsidRDefault="00BA79B2"/>
    <w:sectPr w:rsidR="00BA79B2" w:rsidSect="00E95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BA2E5E"/>
    <w:rsid w:val="0018598E"/>
    <w:rsid w:val="002556C6"/>
    <w:rsid w:val="006221FF"/>
    <w:rsid w:val="0081296D"/>
    <w:rsid w:val="00BA79B2"/>
    <w:rsid w:val="00D968D3"/>
    <w:rsid w:val="00E44AD2"/>
    <w:rsid w:val="00E95EB0"/>
    <w:rsid w:val="00EC5FEF"/>
    <w:rsid w:val="00ED178F"/>
    <w:rsid w:val="00FD2717"/>
    <w:rsid w:val="0DB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B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27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User</cp:lastModifiedBy>
  <cp:revision>3</cp:revision>
  <dcterms:created xsi:type="dcterms:W3CDTF">2016-04-20T00:14:00Z</dcterms:created>
  <dcterms:modified xsi:type="dcterms:W3CDTF">2016-09-22T01:00:00Z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